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2"/>
        <w:gridCol w:w="5102"/>
      </w:tblGrid>
      <w:tr w:rsidR="004F0BDA" w14:paraId="3F9E6393" w14:textId="77777777" w:rsidTr="00A50AD9">
        <w:tc>
          <w:tcPr>
            <w:tcW w:w="5122" w:type="dxa"/>
          </w:tcPr>
          <w:p w14:paraId="58D43432" w14:textId="3E2E3251" w:rsidR="00781C88" w:rsidRPr="00781C88" w:rsidRDefault="002D556D" w:rsidP="00D962FE">
            <w:pPr>
              <w:pStyle w:val="Heading1"/>
            </w:pPr>
            <w:r>
              <w:t>[</w:t>
            </w:r>
            <w:r w:rsidR="00D962FE" w:rsidRPr="00D962FE">
              <w:rPr>
                <w:highlight w:val="yellow"/>
              </w:rPr>
              <w:t>Meeting Information</w:t>
            </w:r>
            <w:r w:rsidR="00D962FE">
              <w:t>]</w:t>
            </w:r>
          </w:p>
        </w:tc>
        <w:tc>
          <w:tcPr>
            <w:tcW w:w="5102" w:type="dxa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02"/>
            </w:tblGrid>
            <w:tr w:rsidR="004F0BDA" w14:paraId="2FBA9369" w14:textId="77777777" w:rsidTr="004F0BDA">
              <w:trPr>
                <w:cantSplit/>
                <w:trHeight w:val="360"/>
              </w:trPr>
              <w:sdt>
                <w:sdtPr>
                  <w:alias w:val="Date"/>
                  <w:tag w:val="Date"/>
                  <w:id w:val="807176084"/>
                  <w:placeholder>
                    <w:docPart w:val="7D2E412E614548ADB374EE5D54996FB5"/>
                  </w:placeholder>
                  <w:date>
                    <w:dateFormat w:val="MMMM d, 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4989" w:type="dxa"/>
                    </w:tcPr>
                    <w:p w14:paraId="5FE3582D" w14:textId="39E46335" w:rsidR="004F0BDA" w:rsidRDefault="00D962FE" w:rsidP="00D962FE">
                      <w:pPr>
                        <w:pStyle w:val="MeetingInformation"/>
                      </w:pPr>
                      <w:r>
                        <w:t>Date</w:t>
                      </w:r>
                    </w:p>
                  </w:tc>
                </w:sdtContent>
              </w:sdt>
            </w:tr>
            <w:tr w:rsidR="004F0BDA" w14:paraId="1566FBDD" w14:textId="77777777" w:rsidTr="004F0BDA">
              <w:trPr>
                <w:cantSplit/>
                <w:trHeight w:val="360"/>
              </w:trPr>
              <w:tc>
                <w:tcPr>
                  <w:tcW w:w="4989" w:type="dxa"/>
                </w:tcPr>
                <w:p w14:paraId="23B5ED8D" w14:textId="684B5423" w:rsidR="004F0BDA" w:rsidRDefault="00D962FE" w:rsidP="008B4D9F">
                  <w:pPr>
                    <w:pStyle w:val="MeetingInformation"/>
                  </w:pPr>
                  <w:r>
                    <w:t>Time</w:t>
                  </w:r>
                </w:p>
              </w:tc>
            </w:tr>
            <w:tr w:rsidR="004F0BDA" w14:paraId="62AB82C0" w14:textId="77777777" w:rsidTr="004F0BDA">
              <w:trPr>
                <w:cantSplit/>
                <w:trHeight w:val="360"/>
              </w:trPr>
              <w:tc>
                <w:tcPr>
                  <w:tcW w:w="4989" w:type="dxa"/>
                </w:tcPr>
                <w:p w14:paraId="2AD90542" w14:textId="1C90BDA9" w:rsidR="004F0BDA" w:rsidRDefault="00D962FE" w:rsidP="00D962FE">
                  <w:pPr>
                    <w:pStyle w:val="MeetingInformation"/>
                  </w:pPr>
                  <w:r>
                    <w:t>Meeting method (in person, conference call, Zoom)</w:t>
                  </w:r>
                </w:p>
              </w:tc>
            </w:tr>
          </w:tbl>
          <w:p w14:paraId="68C3EE6B" w14:textId="77777777" w:rsidR="004F0BDA" w:rsidRDefault="004F0BDA"/>
        </w:tc>
      </w:tr>
    </w:tbl>
    <w:p w14:paraId="3A5EDD0A" w14:textId="77777777" w:rsidR="004F0BDA" w:rsidRDefault="004F0BDA"/>
    <w:tbl>
      <w:tblPr>
        <w:tblW w:w="5025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5"/>
        <w:gridCol w:w="9190"/>
      </w:tblGrid>
      <w:tr w:rsidR="00F85DF4" w:rsidRPr="0086110A" w14:paraId="0925F1CB" w14:textId="77777777" w:rsidTr="0038619E">
        <w:trPr>
          <w:trHeight w:hRule="exact" w:val="580"/>
        </w:trPr>
        <w:tc>
          <w:tcPr>
            <w:tcW w:w="1085" w:type="dxa"/>
            <w:vAlign w:val="center"/>
          </w:tcPr>
          <w:p w14:paraId="64528BEB" w14:textId="77777777" w:rsidR="00F85DF4" w:rsidRPr="0086110A" w:rsidRDefault="00F85DF4" w:rsidP="0038619E">
            <w:pPr>
              <w:pStyle w:val="Heading3"/>
            </w:pPr>
            <w:r w:rsidRPr="0086110A">
              <w:t>Attendees:</w:t>
            </w:r>
          </w:p>
        </w:tc>
        <w:tc>
          <w:tcPr>
            <w:tcW w:w="9191" w:type="dxa"/>
            <w:vAlign w:val="center"/>
          </w:tcPr>
          <w:p w14:paraId="4DCE948E" w14:textId="77777777" w:rsidR="00F85DF4" w:rsidRPr="0086110A" w:rsidRDefault="00F85DF4" w:rsidP="0038619E"/>
        </w:tc>
      </w:tr>
    </w:tbl>
    <w:p w14:paraId="0FB9A2EF" w14:textId="24949D63" w:rsidR="001B0CFF" w:rsidRDefault="00D962FE" w:rsidP="001B0CFF">
      <w:pPr>
        <w:pStyle w:val="Heading2"/>
      </w:pPr>
      <w:r>
        <w:t>MEETING NOTES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8"/>
        <w:gridCol w:w="8786"/>
      </w:tblGrid>
      <w:tr w:rsidR="008B4D9F" w:rsidRPr="0086110A" w14:paraId="395E4792" w14:textId="77777777" w:rsidTr="0038619E">
        <w:trPr>
          <w:trHeight w:hRule="exact" w:val="360"/>
        </w:trPr>
        <w:tc>
          <w:tcPr>
            <w:tcW w:w="1440" w:type="dxa"/>
            <w:vAlign w:val="center"/>
          </w:tcPr>
          <w:p w14:paraId="5FAC686A" w14:textId="54E158E1" w:rsidR="008B4D9F" w:rsidRPr="0086110A" w:rsidRDefault="002D556D" w:rsidP="0038619E">
            <w:pPr>
              <w:pStyle w:val="Heading3"/>
            </w:pPr>
            <w:bookmarkStart w:id="0" w:name="MinuteItems"/>
            <w:bookmarkStart w:id="1" w:name="MinuteTopicSection"/>
            <w:bookmarkEnd w:id="0"/>
            <w:r>
              <w:t>Discussion</w:t>
            </w:r>
            <w:r w:rsidR="008B4D9F" w:rsidRPr="0086110A">
              <w:t>:</w:t>
            </w:r>
          </w:p>
        </w:tc>
        <w:tc>
          <w:tcPr>
            <w:tcW w:w="8820" w:type="dxa"/>
            <w:vAlign w:val="center"/>
          </w:tcPr>
          <w:p w14:paraId="742E902F" w14:textId="144EB2A5" w:rsidR="008B4D9F" w:rsidRPr="0086110A" w:rsidRDefault="00D962FE" w:rsidP="0038619E">
            <w:r>
              <w:t>Enter discussion topic here (can be the agenda item)</w:t>
            </w:r>
          </w:p>
        </w:tc>
      </w:tr>
    </w:tbl>
    <w:p w14:paraId="3CEFD960" w14:textId="1BCE0673" w:rsidR="0026136F" w:rsidRDefault="0026136F" w:rsidP="00D962FE">
      <w:pPr>
        <w:pStyle w:val="ListParagraph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7"/>
        <w:gridCol w:w="8787"/>
      </w:tblGrid>
      <w:tr w:rsidR="00D962FE" w:rsidRPr="0086110A" w14:paraId="43BA9963" w14:textId="77777777" w:rsidTr="0093603B">
        <w:trPr>
          <w:trHeight w:hRule="exact" w:val="360"/>
        </w:trPr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2167539C" w14:textId="0BAF743D" w:rsidR="00D962FE" w:rsidRPr="0086110A" w:rsidRDefault="00D962FE" w:rsidP="0093603B">
            <w:pPr>
              <w:pStyle w:val="Heading3"/>
            </w:pPr>
            <w:r>
              <w:t>Notes</w:t>
            </w:r>
            <w:r w:rsidRPr="0086110A">
              <w:t>:</w:t>
            </w:r>
          </w:p>
        </w:tc>
        <w:tc>
          <w:tcPr>
            <w:tcW w:w="8820" w:type="dxa"/>
            <w:tcBorders>
              <w:top w:val="single" w:sz="4" w:space="0" w:color="auto"/>
            </w:tcBorders>
            <w:vAlign w:val="center"/>
          </w:tcPr>
          <w:p w14:paraId="13FF49B0" w14:textId="77777777" w:rsidR="00D962FE" w:rsidRPr="0086110A" w:rsidRDefault="00D962FE" w:rsidP="0093603B"/>
        </w:tc>
      </w:tr>
    </w:tbl>
    <w:p w14:paraId="523EE25B" w14:textId="4949EEA0" w:rsidR="0026136F" w:rsidRDefault="0026136F" w:rsidP="0026136F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25"/>
        <w:gridCol w:w="2389"/>
        <w:gridCol w:w="1210"/>
      </w:tblGrid>
      <w:tr w:rsidR="001B0CFF" w:rsidRPr="0086110A" w14:paraId="7D71850F" w14:textId="77777777" w:rsidTr="0026136F">
        <w:trPr>
          <w:trHeight w:hRule="exact" w:val="360"/>
        </w:trPr>
        <w:tc>
          <w:tcPr>
            <w:tcW w:w="66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7EB11F" w14:textId="77777777" w:rsidR="001B0CFF" w:rsidRPr="0086110A" w:rsidRDefault="001B0CFF" w:rsidP="00A50AD9">
            <w:pPr>
              <w:pStyle w:val="Heading3"/>
            </w:pPr>
            <w:bookmarkStart w:id="2" w:name="MinuteDiscussion"/>
            <w:bookmarkStart w:id="3" w:name="MinuteActionItems"/>
            <w:bookmarkEnd w:id="2"/>
            <w:bookmarkEnd w:id="3"/>
            <w:r w:rsidRPr="0086110A">
              <w:t>Action items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5DD9F7" w14:textId="77777777" w:rsidR="001B0CFF" w:rsidRPr="0086110A" w:rsidRDefault="001B0CFF" w:rsidP="008B4D9F">
            <w:pPr>
              <w:pStyle w:val="Heading3"/>
              <w:jc w:val="center"/>
            </w:pPr>
            <w:bookmarkStart w:id="4" w:name="MinutePersonResponsible"/>
            <w:bookmarkEnd w:id="4"/>
            <w:r w:rsidRPr="0086110A">
              <w:t>Person responsible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7F9B32" w14:textId="77777777" w:rsidR="001B0CFF" w:rsidRPr="0086110A" w:rsidRDefault="001B0CFF" w:rsidP="008B4D9F">
            <w:pPr>
              <w:pStyle w:val="Heading3"/>
              <w:jc w:val="center"/>
            </w:pPr>
            <w:bookmarkStart w:id="5" w:name="MinuteDeadline"/>
            <w:bookmarkEnd w:id="5"/>
            <w:r w:rsidRPr="0086110A">
              <w:t>Deadline</w:t>
            </w:r>
          </w:p>
        </w:tc>
      </w:tr>
      <w:tr w:rsidR="002F32B7" w:rsidRPr="0086110A" w14:paraId="70985D3F" w14:textId="77777777" w:rsidTr="0026136F">
        <w:trPr>
          <w:trHeight w:hRule="exact" w:val="360"/>
        </w:trPr>
        <w:tc>
          <w:tcPr>
            <w:tcW w:w="66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0A7DA0" w14:textId="77777777" w:rsidR="002F32B7" w:rsidRPr="0086110A" w:rsidRDefault="002F32B7" w:rsidP="0086110A">
            <w:pPr>
              <w:pStyle w:val="ActionItems"/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820944" w14:textId="77777777" w:rsidR="002F32B7" w:rsidRPr="0086110A" w:rsidRDefault="002F32B7" w:rsidP="008B4D9F">
            <w:pPr>
              <w:jc w:val="center"/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AA3AA2" w14:textId="77777777" w:rsidR="002F32B7" w:rsidRPr="0086110A" w:rsidRDefault="002F32B7" w:rsidP="008B4D9F">
            <w:pPr>
              <w:jc w:val="center"/>
            </w:pPr>
          </w:p>
        </w:tc>
      </w:tr>
      <w:tr w:rsidR="002F32B7" w:rsidRPr="0086110A" w14:paraId="360B7BE3" w14:textId="77777777" w:rsidTr="0026136F">
        <w:trPr>
          <w:trHeight w:hRule="exact" w:val="360"/>
        </w:trPr>
        <w:tc>
          <w:tcPr>
            <w:tcW w:w="66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3E3898" w14:textId="77777777" w:rsidR="002F32B7" w:rsidRPr="0086110A" w:rsidRDefault="002F32B7" w:rsidP="0086110A">
            <w:pPr>
              <w:pStyle w:val="ActionItems"/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0DD8B1" w14:textId="77777777" w:rsidR="002F32B7" w:rsidRPr="0086110A" w:rsidRDefault="002F32B7" w:rsidP="008B4D9F">
            <w:pPr>
              <w:jc w:val="center"/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3EBDFD" w14:textId="77777777" w:rsidR="002F32B7" w:rsidRPr="0086110A" w:rsidRDefault="002F32B7" w:rsidP="008B4D9F">
            <w:pPr>
              <w:jc w:val="center"/>
            </w:pPr>
          </w:p>
        </w:tc>
      </w:tr>
      <w:tr w:rsidR="002F32B7" w:rsidRPr="0086110A" w14:paraId="0B5627DC" w14:textId="77777777" w:rsidTr="0026136F">
        <w:trPr>
          <w:trHeight w:hRule="exact" w:val="360"/>
        </w:trPr>
        <w:tc>
          <w:tcPr>
            <w:tcW w:w="66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9C794C" w14:textId="77777777" w:rsidR="002F32B7" w:rsidRPr="0086110A" w:rsidRDefault="002F32B7" w:rsidP="0086110A">
            <w:pPr>
              <w:pStyle w:val="ActionItems"/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E63D8A" w14:textId="77777777" w:rsidR="002F32B7" w:rsidRPr="0086110A" w:rsidRDefault="002F32B7" w:rsidP="008B4D9F">
            <w:pPr>
              <w:jc w:val="center"/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D3A463" w14:textId="77777777" w:rsidR="002F32B7" w:rsidRPr="0086110A" w:rsidRDefault="002F32B7" w:rsidP="008B4D9F">
            <w:pPr>
              <w:jc w:val="center"/>
            </w:pPr>
          </w:p>
        </w:tc>
      </w:tr>
    </w:tbl>
    <w:p w14:paraId="207AFEEA" w14:textId="0E93E875" w:rsidR="001B0CFF" w:rsidRDefault="002D556D" w:rsidP="00A50AD9">
      <w:pPr>
        <w:pStyle w:val="Heading4"/>
      </w:pPr>
      <w:bookmarkStart w:id="6" w:name="MinuteAdditional"/>
      <w:bookmarkEnd w:id="1"/>
      <w:bookmarkEnd w:id="6"/>
      <w:r>
        <w:t>Observations</w:t>
      </w:r>
      <w:r w:rsidR="001B0CFF">
        <w:t>:</w:t>
      </w:r>
    </w:p>
    <w:sdt>
      <w:sdtPr>
        <w:id w:val="807176224"/>
        <w:placeholder>
          <w:docPart w:val="5DC638DD87DA405B96A209EE03CDCBC9"/>
        </w:placeholder>
        <w:temporary/>
        <w:showingPlcHdr/>
      </w:sdtPr>
      <w:sdtEndPr/>
      <w:sdtContent>
        <w:p w14:paraId="29920A2F" w14:textId="77777777" w:rsidR="0026136F" w:rsidRPr="0026136F" w:rsidRDefault="0026136F" w:rsidP="008B4D9F">
          <w:pPr>
            <w:pStyle w:val="ListParagraph"/>
            <w:numPr>
              <w:ilvl w:val="0"/>
              <w:numId w:val="3"/>
            </w:numPr>
          </w:pPr>
          <w:r>
            <w:t>[Click here to enter text]</w:t>
          </w:r>
        </w:p>
      </w:sdtContent>
    </w:sdt>
    <w:p w14:paraId="50A6ACAB" w14:textId="34544D1D" w:rsidR="0026136F" w:rsidRDefault="0026136F" w:rsidP="00D962FE">
      <w:pPr>
        <w:pBdr>
          <w:bottom w:val="single" w:sz="8" w:space="1" w:color="auto"/>
        </w:pBd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8"/>
        <w:gridCol w:w="8786"/>
      </w:tblGrid>
      <w:tr w:rsidR="00D962FE" w:rsidRPr="0086110A" w14:paraId="0FDFBBB8" w14:textId="77777777" w:rsidTr="00667D40">
        <w:trPr>
          <w:trHeight w:hRule="exact" w:val="360"/>
        </w:trPr>
        <w:tc>
          <w:tcPr>
            <w:tcW w:w="1440" w:type="dxa"/>
            <w:vAlign w:val="center"/>
          </w:tcPr>
          <w:p w14:paraId="59224F6E" w14:textId="77777777" w:rsidR="00D962FE" w:rsidRPr="0086110A" w:rsidRDefault="00D962FE" w:rsidP="00667D40">
            <w:pPr>
              <w:pStyle w:val="Heading3"/>
            </w:pPr>
            <w:r>
              <w:t>Discussion</w:t>
            </w:r>
            <w:r w:rsidRPr="0086110A">
              <w:t>:</w:t>
            </w:r>
          </w:p>
        </w:tc>
        <w:tc>
          <w:tcPr>
            <w:tcW w:w="8820" w:type="dxa"/>
            <w:vAlign w:val="center"/>
          </w:tcPr>
          <w:p w14:paraId="144E0342" w14:textId="77777777" w:rsidR="00D962FE" w:rsidRPr="0086110A" w:rsidRDefault="00D962FE" w:rsidP="00667D40">
            <w:r>
              <w:t>Enter discussion topic here (can be the agenda item)</w:t>
            </w:r>
          </w:p>
        </w:tc>
      </w:tr>
    </w:tbl>
    <w:p w14:paraId="153132ED" w14:textId="77777777" w:rsidR="00D962FE" w:rsidRDefault="00D962FE" w:rsidP="00D962FE">
      <w:pPr>
        <w:pStyle w:val="ListParagraph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7"/>
        <w:gridCol w:w="8787"/>
      </w:tblGrid>
      <w:tr w:rsidR="00D962FE" w:rsidRPr="0086110A" w14:paraId="12D74FB7" w14:textId="77777777" w:rsidTr="00667D40">
        <w:trPr>
          <w:trHeight w:hRule="exact" w:val="360"/>
        </w:trPr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1B7B609A" w14:textId="77777777" w:rsidR="00D962FE" w:rsidRPr="0086110A" w:rsidRDefault="00D962FE" w:rsidP="00667D40">
            <w:pPr>
              <w:pStyle w:val="Heading3"/>
            </w:pPr>
            <w:r>
              <w:t>Notes</w:t>
            </w:r>
            <w:r w:rsidRPr="0086110A">
              <w:t>:</w:t>
            </w:r>
          </w:p>
        </w:tc>
        <w:tc>
          <w:tcPr>
            <w:tcW w:w="8820" w:type="dxa"/>
            <w:tcBorders>
              <w:top w:val="single" w:sz="4" w:space="0" w:color="auto"/>
            </w:tcBorders>
            <w:vAlign w:val="center"/>
          </w:tcPr>
          <w:p w14:paraId="6735B7C1" w14:textId="77777777" w:rsidR="00D962FE" w:rsidRPr="0086110A" w:rsidRDefault="00D962FE" w:rsidP="00667D40"/>
        </w:tc>
      </w:tr>
    </w:tbl>
    <w:p w14:paraId="6919E8D5" w14:textId="77777777" w:rsidR="00D962FE" w:rsidRDefault="00D962FE" w:rsidP="00D962FE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25"/>
        <w:gridCol w:w="2389"/>
        <w:gridCol w:w="1210"/>
      </w:tblGrid>
      <w:tr w:rsidR="00D962FE" w:rsidRPr="0086110A" w14:paraId="32DFC377" w14:textId="77777777" w:rsidTr="00667D40">
        <w:trPr>
          <w:trHeight w:hRule="exact" w:val="360"/>
        </w:trPr>
        <w:tc>
          <w:tcPr>
            <w:tcW w:w="66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062CEA" w14:textId="77777777" w:rsidR="00D962FE" w:rsidRPr="0086110A" w:rsidRDefault="00D962FE" w:rsidP="00667D40">
            <w:pPr>
              <w:pStyle w:val="Heading3"/>
            </w:pPr>
            <w:r w:rsidRPr="0086110A">
              <w:t>Action items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F5D84F" w14:textId="77777777" w:rsidR="00D962FE" w:rsidRPr="0086110A" w:rsidRDefault="00D962FE" w:rsidP="00667D40">
            <w:pPr>
              <w:pStyle w:val="Heading3"/>
              <w:jc w:val="center"/>
            </w:pPr>
            <w:r w:rsidRPr="0086110A">
              <w:t>Person responsible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783D98" w14:textId="77777777" w:rsidR="00D962FE" w:rsidRPr="0086110A" w:rsidRDefault="00D962FE" w:rsidP="00667D40">
            <w:pPr>
              <w:pStyle w:val="Heading3"/>
              <w:jc w:val="center"/>
            </w:pPr>
            <w:r w:rsidRPr="0086110A">
              <w:t>Deadline</w:t>
            </w:r>
          </w:p>
        </w:tc>
      </w:tr>
      <w:tr w:rsidR="00D962FE" w:rsidRPr="0086110A" w14:paraId="1D6A457A" w14:textId="77777777" w:rsidTr="00667D40">
        <w:trPr>
          <w:trHeight w:hRule="exact" w:val="360"/>
        </w:trPr>
        <w:tc>
          <w:tcPr>
            <w:tcW w:w="66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5A7E80" w14:textId="77777777" w:rsidR="00D962FE" w:rsidRPr="0086110A" w:rsidRDefault="00D962FE" w:rsidP="00667D40">
            <w:pPr>
              <w:pStyle w:val="ActionItems"/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B3DF46" w14:textId="77777777" w:rsidR="00D962FE" w:rsidRPr="0086110A" w:rsidRDefault="00D962FE" w:rsidP="00667D40">
            <w:pPr>
              <w:jc w:val="center"/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89540D" w14:textId="77777777" w:rsidR="00D962FE" w:rsidRPr="0086110A" w:rsidRDefault="00D962FE" w:rsidP="00667D40">
            <w:pPr>
              <w:jc w:val="center"/>
            </w:pPr>
          </w:p>
        </w:tc>
      </w:tr>
      <w:tr w:rsidR="00D962FE" w:rsidRPr="0086110A" w14:paraId="6F8D81A5" w14:textId="77777777" w:rsidTr="00667D40">
        <w:trPr>
          <w:trHeight w:hRule="exact" w:val="360"/>
        </w:trPr>
        <w:tc>
          <w:tcPr>
            <w:tcW w:w="66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F80921" w14:textId="77777777" w:rsidR="00D962FE" w:rsidRPr="0086110A" w:rsidRDefault="00D962FE" w:rsidP="00667D40">
            <w:pPr>
              <w:pStyle w:val="ActionItems"/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82E61F" w14:textId="77777777" w:rsidR="00D962FE" w:rsidRPr="0086110A" w:rsidRDefault="00D962FE" w:rsidP="00667D40">
            <w:pPr>
              <w:jc w:val="center"/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C2F067" w14:textId="77777777" w:rsidR="00D962FE" w:rsidRPr="0086110A" w:rsidRDefault="00D962FE" w:rsidP="00667D40">
            <w:pPr>
              <w:jc w:val="center"/>
            </w:pPr>
          </w:p>
        </w:tc>
      </w:tr>
      <w:tr w:rsidR="00D962FE" w:rsidRPr="0086110A" w14:paraId="5AC8E8B0" w14:textId="77777777" w:rsidTr="00667D40">
        <w:trPr>
          <w:trHeight w:hRule="exact" w:val="360"/>
        </w:trPr>
        <w:tc>
          <w:tcPr>
            <w:tcW w:w="66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B39C2B" w14:textId="77777777" w:rsidR="00D962FE" w:rsidRPr="0086110A" w:rsidRDefault="00D962FE" w:rsidP="00667D40">
            <w:pPr>
              <w:pStyle w:val="ActionItems"/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7ACF99" w14:textId="77777777" w:rsidR="00D962FE" w:rsidRPr="0086110A" w:rsidRDefault="00D962FE" w:rsidP="00667D40">
            <w:pPr>
              <w:jc w:val="center"/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7B0058" w14:textId="77777777" w:rsidR="00D962FE" w:rsidRPr="0086110A" w:rsidRDefault="00D962FE" w:rsidP="00667D40">
            <w:pPr>
              <w:jc w:val="center"/>
            </w:pPr>
          </w:p>
        </w:tc>
      </w:tr>
    </w:tbl>
    <w:p w14:paraId="68939508" w14:textId="77777777" w:rsidR="00D962FE" w:rsidRDefault="00D962FE" w:rsidP="00D962FE">
      <w:pPr>
        <w:pStyle w:val="Heading4"/>
      </w:pPr>
      <w:r>
        <w:t>Observations:</w:t>
      </w:r>
    </w:p>
    <w:sdt>
      <w:sdtPr>
        <w:id w:val="906960127"/>
        <w:placeholder>
          <w:docPart w:val="4BFB1CD232DF4805AD9EC04E73BE4C04"/>
        </w:placeholder>
        <w:temporary/>
        <w:showingPlcHdr/>
      </w:sdtPr>
      <w:sdtEndPr/>
      <w:sdtContent>
        <w:p w14:paraId="00C93FBB" w14:textId="77777777" w:rsidR="00D962FE" w:rsidRPr="0026136F" w:rsidRDefault="00D962FE" w:rsidP="00D962FE">
          <w:pPr>
            <w:pStyle w:val="ListParagraph"/>
            <w:numPr>
              <w:ilvl w:val="0"/>
              <w:numId w:val="3"/>
            </w:numPr>
          </w:pPr>
          <w:r>
            <w:t>[Click here to enter text]</w:t>
          </w:r>
        </w:p>
      </w:sdtContent>
    </w:sdt>
    <w:p w14:paraId="439EAB05" w14:textId="77777777" w:rsidR="00D962FE" w:rsidRDefault="00D962FE" w:rsidP="00D962FE">
      <w:pPr>
        <w:pBdr>
          <w:bottom w:val="single" w:sz="8" w:space="1" w:color="auto"/>
        </w:pBd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8"/>
        <w:gridCol w:w="8786"/>
      </w:tblGrid>
      <w:tr w:rsidR="00D962FE" w:rsidRPr="0086110A" w14:paraId="7F41DE4A" w14:textId="77777777" w:rsidTr="00667D40">
        <w:trPr>
          <w:trHeight w:hRule="exact" w:val="360"/>
        </w:trPr>
        <w:tc>
          <w:tcPr>
            <w:tcW w:w="1440" w:type="dxa"/>
            <w:vAlign w:val="center"/>
          </w:tcPr>
          <w:p w14:paraId="48898314" w14:textId="77777777" w:rsidR="00D962FE" w:rsidRPr="0086110A" w:rsidRDefault="00D962FE" w:rsidP="00667D40">
            <w:pPr>
              <w:pStyle w:val="Heading3"/>
            </w:pPr>
            <w:r>
              <w:t>Discussion</w:t>
            </w:r>
            <w:r w:rsidRPr="0086110A">
              <w:t>:</w:t>
            </w:r>
          </w:p>
        </w:tc>
        <w:tc>
          <w:tcPr>
            <w:tcW w:w="8820" w:type="dxa"/>
            <w:vAlign w:val="center"/>
          </w:tcPr>
          <w:p w14:paraId="5E76665D" w14:textId="77777777" w:rsidR="00D962FE" w:rsidRPr="0086110A" w:rsidRDefault="00D962FE" w:rsidP="00667D40">
            <w:r>
              <w:t>Enter discussion topic here (can be the agenda item)</w:t>
            </w:r>
          </w:p>
        </w:tc>
      </w:tr>
    </w:tbl>
    <w:p w14:paraId="1CF9BB4A" w14:textId="77777777" w:rsidR="00D962FE" w:rsidRDefault="00D962FE" w:rsidP="00D962FE">
      <w:pPr>
        <w:pStyle w:val="ListParagraph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7"/>
        <w:gridCol w:w="8787"/>
      </w:tblGrid>
      <w:tr w:rsidR="00D962FE" w:rsidRPr="0086110A" w14:paraId="0308020F" w14:textId="77777777" w:rsidTr="00667D40">
        <w:trPr>
          <w:trHeight w:hRule="exact" w:val="360"/>
        </w:trPr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3392C9D8" w14:textId="77777777" w:rsidR="00D962FE" w:rsidRPr="0086110A" w:rsidRDefault="00D962FE" w:rsidP="00667D40">
            <w:pPr>
              <w:pStyle w:val="Heading3"/>
            </w:pPr>
            <w:r>
              <w:t>Notes</w:t>
            </w:r>
            <w:r w:rsidRPr="0086110A">
              <w:t>:</w:t>
            </w:r>
          </w:p>
        </w:tc>
        <w:tc>
          <w:tcPr>
            <w:tcW w:w="8820" w:type="dxa"/>
            <w:tcBorders>
              <w:top w:val="single" w:sz="4" w:space="0" w:color="auto"/>
            </w:tcBorders>
            <w:vAlign w:val="center"/>
          </w:tcPr>
          <w:p w14:paraId="215633A5" w14:textId="77777777" w:rsidR="00D962FE" w:rsidRPr="0086110A" w:rsidRDefault="00D962FE" w:rsidP="00667D40"/>
        </w:tc>
      </w:tr>
    </w:tbl>
    <w:p w14:paraId="6543A701" w14:textId="77777777" w:rsidR="00D962FE" w:rsidRDefault="00D962FE" w:rsidP="00D962FE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25"/>
        <w:gridCol w:w="2389"/>
        <w:gridCol w:w="1210"/>
      </w:tblGrid>
      <w:tr w:rsidR="00D962FE" w:rsidRPr="0086110A" w14:paraId="06193D6B" w14:textId="77777777" w:rsidTr="00667D40">
        <w:trPr>
          <w:trHeight w:hRule="exact" w:val="360"/>
        </w:trPr>
        <w:tc>
          <w:tcPr>
            <w:tcW w:w="66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6ABBFC" w14:textId="77777777" w:rsidR="00D962FE" w:rsidRPr="0086110A" w:rsidRDefault="00D962FE" w:rsidP="00667D40">
            <w:pPr>
              <w:pStyle w:val="Heading3"/>
            </w:pPr>
            <w:r w:rsidRPr="0086110A">
              <w:t>Action items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BAB598" w14:textId="77777777" w:rsidR="00D962FE" w:rsidRPr="0086110A" w:rsidRDefault="00D962FE" w:rsidP="00667D40">
            <w:pPr>
              <w:pStyle w:val="Heading3"/>
              <w:jc w:val="center"/>
            </w:pPr>
            <w:r w:rsidRPr="0086110A">
              <w:t>Person responsible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D57C95" w14:textId="77777777" w:rsidR="00D962FE" w:rsidRPr="0086110A" w:rsidRDefault="00D962FE" w:rsidP="00667D40">
            <w:pPr>
              <w:pStyle w:val="Heading3"/>
              <w:jc w:val="center"/>
            </w:pPr>
            <w:r w:rsidRPr="0086110A">
              <w:t>Deadline</w:t>
            </w:r>
          </w:p>
        </w:tc>
      </w:tr>
      <w:tr w:rsidR="00D962FE" w:rsidRPr="0086110A" w14:paraId="6D261D23" w14:textId="77777777" w:rsidTr="00667D40">
        <w:trPr>
          <w:trHeight w:hRule="exact" w:val="360"/>
        </w:trPr>
        <w:tc>
          <w:tcPr>
            <w:tcW w:w="66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55EAD2" w14:textId="77777777" w:rsidR="00D962FE" w:rsidRPr="0086110A" w:rsidRDefault="00D962FE" w:rsidP="00667D40">
            <w:pPr>
              <w:pStyle w:val="ActionItems"/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1E2F91" w14:textId="77777777" w:rsidR="00D962FE" w:rsidRPr="0086110A" w:rsidRDefault="00D962FE" w:rsidP="00667D40">
            <w:pPr>
              <w:jc w:val="center"/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1386C6" w14:textId="77777777" w:rsidR="00D962FE" w:rsidRPr="0086110A" w:rsidRDefault="00D962FE" w:rsidP="00667D40">
            <w:pPr>
              <w:jc w:val="center"/>
            </w:pPr>
          </w:p>
        </w:tc>
      </w:tr>
      <w:tr w:rsidR="00D962FE" w:rsidRPr="0086110A" w14:paraId="1CBAC418" w14:textId="77777777" w:rsidTr="00667D40">
        <w:trPr>
          <w:trHeight w:hRule="exact" w:val="360"/>
        </w:trPr>
        <w:tc>
          <w:tcPr>
            <w:tcW w:w="66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38C54B" w14:textId="77777777" w:rsidR="00D962FE" w:rsidRPr="0086110A" w:rsidRDefault="00D962FE" w:rsidP="00667D40">
            <w:pPr>
              <w:pStyle w:val="ActionItems"/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F5B892" w14:textId="77777777" w:rsidR="00D962FE" w:rsidRPr="0086110A" w:rsidRDefault="00D962FE" w:rsidP="00667D40">
            <w:pPr>
              <w:jc w:val="center"/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B68936" w14:textId="77777777" w:rsidR="00D962FE" w:rsidRPr="0086110A" w:rsidRDefault="00D962FE" w:rsidP="00667D40">
            <w:pPr>
              <w:jc w:val="center"/>
            </w:pPr>
          </w:p>
        </w:tc>
      </w:tr>
      <w:tr w:rsidR="00D962FE" w:rsidRPr="0086110A" w14:paraId="6BA5745F" w14:textId="77777777" w:rsidTr="00667D40">
        <w:trPr>
          <w:trHeight w:hRule="exact" w:val="360"/>
        </w:trPr>
        <w:tc>
          <w:tcPr>
            <w:tcW w:w="66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01A0A3" w14:textId="77777777" w:rsidR="00D962FE" w:rsidRPr="0086110A" w:rsidRDefault="00D962FE" w:rsidP="00667D40">
            <w:pPr>
              <w:pStyle w:val="ActionItems"/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7C77D7" w14:textId="77777777" w:rsidR="00D962FE" w:rsidRPr="0086110A" w:rsidRDefault="00D962FE" w:rsidP="00667D40">
            <w:pPr>
              <w:jc w:val="center"/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0E38C9" w14:textId="77777777" w:rsidR="00D962FE" w:rsidRPr="0086110A" w:rsidRDefault="00D962FE" w:rsidP="00667D40">
            <w:pPr>
              <w:jc w:val="center"/>
            </w:pPr>
          </w:p>
        </w:tc>
      </w:tr>
    </w:tbl>
    <w:p w14:paraId="456E5C5E" w14:textId="77777777" w:rsidR="00D962FE" w:rsidRDefault="00D962FE" w:rsidP="00D962FE">
      <w:pPr>
        <w:pStyle w:val="Heading4"/>
      </w:pPr>
      <w:r>
        <w:lastRenderedPageBreak/>
        <w:t>Observations:</w:t>
      </w:r>
    </w:p>
    <w:sdt>
      <w:sdtPr>
        <w:id w:val="58062395"/>
        <w:placeholder>
          <w:docPart w:val="705CF89C168A433DADFBD30A851DDA02"/>
        </w:placeholder>
        <w:temporary/>
        <w:showingPlcHdr/>
      </w:sdtPr>
      <w:sdtEndPr/>
      <w:sdtContent>
        <w:p w14:paraId="35DA65BB" w14:textId="77777777" w:rsidR="00D962FE" w:rsidRPr="0026136F" w:rsidRDefault="00D962FE" w:rsidP="00D962FE">
          <w:pPr>
            <w:pStyle w:val="ListParagraph"/>
            <w:numPr>
              <w:ilvl w:val="0"/>
              <w:numId w:val="3"/>
            </w:numPr>
          </w:pPr>
          <w:r>
            <w:t>[Click here to enter text]</w:t>
          </w:r>
        </w:p>
      </w:sdtContent>
    </w:sdt>
    <w:p w14:paraId="167D79C6" w14:textId="77777777" w:rsidR="00D962FE" w:rsidRDefault="00D962FE" w:rsidP="00D962FE">
      <w:pPr>
        <w:pBdr>
          <w:bottom w:val="single" w:sz="8" w:space="1" w:color="auto"/>
        </w:pBd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8"/>
        <w:gridCol w:w="8786"/>
      </w:tblGrid>
      <w:tr w:rsidR="00D962FE" w:rsidRPr="0086110A" w14:paraId="438BE129" w14:textId="77777777" w:rsidTr="00667D40">
        <w:trPr>
          <w:trHeight w:hRule="exact" w:val="360"/>
        </w:trPr>
        <w:tc>
          <w:tcPr>
            <w:tcW w:w="1440" w:type="dxa"/>
            <w:vAlign w:val="center"/>
          </w:tcPr>
          <w:p w14:paraId="1C984D04" w14:textId="77777777" w:rsidR="00D962FE" w:rsidRPr="0086110A" w:rsidRDefault="00D962FE" w:rsidP="00667D40">
            <w:pPr>
              <w:pStyle w:val="Heading3"/>
            </w:pPr>
            <w:r>
              <w:t>Discussion</w:t>
            </w:r>
            <w:r w:rsidRPr="0086110A">
              <w:t>:</w:t>
            </w:r>
          </w:p>
        </w:tc>
        <w:tc>
          <w:tcPr>
            <w:tcW w:w="8820" w:type="dxa"/>
            <w:vAlign w:val="center"/>
          </w:tcPr>
          <w:p w14:paraId="19CF5F68" w14:textId="77777777" w:rsidR="00D962FE" w:rsidRPr="0086110A" w:rsidRDefault="00D962FE" w:rsidP="00667D40">
            <w:r>
              <w:t>Enter discussion topic here (can be the agenda item)</w:t>
            </w:r>
          </w:p>
        </w:tc>
      </w:tr>
    </w:tbl>
    <w:p w14:paraId="6849CD90" w14:textId="77777777" w:rsidR="00D962FE" w:rsidRDefault="00D962FE" w:rsidP="00D962FE">
      <w:pPr>
        <w:pStyle w:val="ListParagraph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7"/>
        <w:gridCol w:w="8787"/>
      </w:tblGrid>
      <w:tr w:rsidR="00D962FE" w:rsidRPr="0086110A" w14:paraId="172F569C" w14:textId="77777777" w:rsidTr="00667D40">
        <w:trPr>
          <w:trHeight w:hRule="exact" w:val="360"/>
        </w:trPr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72600E30" w14:textId="77777777" w:rsidR="00D962FE" w:rsidRPr="0086110A" w:rsidRDefault="00D962FE" w:rsidP="00667D40">
            <w:pPr>
              <w:pStyle w:val="Heading3"/>
            </w:pPr>
            <w:r>
              <w:t>Notes</w:t>
            </w:r>
            <w:r w:rsidRPr="0086110A">
              <w:t>:</w:t>
            </w:r>
          </w:p>
        </w:tc>
        <w:tc>
          <w:tcPr>
            <w:tcW w:w="8820" w:type="dxa"/>
            <w:tcBorders>
              <w:top w:val="single" w:sz="4" w:space="0" w:color="auto"/>
            </w:tcBorders>
            <w:vAlign w:val="center"/>
          </w:tcPr>
          <w:p w14:paraId="6A0D3175" w14:textId="77777777" w:rsidR="00D962FE" w:rsidRPr="0086110A" w:rsidRDefault="00D962FE" w:rsidP="00667D40"/>
        </w:tc>
      </w:tr>
    </w:tbl>
    <w:p w14:paraId="0E1A50E1" w14:textId="77777777" w:rsidR="00D962FE" w:rsidRDefault="00D962FE" w:rsidP="00D962FE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25"/>
        <w:gridCol w:w="2389"/>
        <w:gridCol w:w="1210"/>
      </w:tblGrid>
      <w:tr w:rsidR="00D962FE" w:rsidRPr="0086110A" w14:paraId="31F05C73" w14:textId="77777777" w:rsidTr="00667D40">
        <w:trPr>
          <w:trHeight w:hRule="exact" w:val="360"/>
        </w:trPr>
        <w:tc>
          <w:tcPr>
            <w:tcW w:w="66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9D6FAD" w14:textId="77777777" w:rsidR="00D962FE" w:rsidRPr="0086110A" w:rsidRDefault="00D962FE" w:rsidP="00667D40">
            <w:pPr>
              <w:pStyle w:val="Heading3"/>
            </w:pPr>
            <w:r w:rsidRPr="0086110A">
              <w:t>Action items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D21292" w14:textId="77777777" w:rsidR="00D962FE" w:rsidRPr="0086110A" w:rsidRDefault="00D962FE" w:rsidP="00667D40">
            <w:pPr>
              <w:pStyle w:val="Heading3"/>
              <w:jc w:val="center"/>
            </w:pPr>
            <w:r w:rsidRPr="0086110A">
              <w:t>Person responsible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1F32E4" w14:textId="77777777" w:rsidR="00D962FE" w:rsidRPr="0086110A" w:rsidRDefault="00D962FE" w:rsidP="00667D40">
            <w:pPr>
              <w:pStyle w:val="Heading3"/>
              <w:jc w:val="center"/>
            </w:pPr>
            <w:r w:rsidRPr="0086110A">
              <w:t>Deadline</w:t>
            </w:r>
          </w:p>
        </w:tc>
      </w:tr>
      <w:tr w:rsidR="00D962FE" w:rsidRPr="0086110A" w14:paraId="13919BE9" w14:textId="77777777" w:rsidTr="00667D40">
        <w:trPr>
          <w:trHeight w:hRule="exact" w:val="360"/>
        </w:trPr>
        <w:tc>
          <w:tcPr>
            <w:tcW w:w="66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1778EC" w14:textId="77777777" w:rsidR="00D962FE" w:rsidRPr="0086110A" w:rsidRDefault="00D962FE" w:rsidP="00667D40">
            <w:pPr>
              <w:pStyle w:val="ActionItems"/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86EB13" w14:textId="77777777" w:rsidR="00D962FE" w:rsidRPr="0086110A" w:rsidRDefault="00D962FE" w:rsidP="00667D40">
            <w:pPr>
              <w:jc w:val="center"/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F4FCC3" w14:textId="77777777" w:rsidR="00D962FE" w:rsidRPr="0086110A" w:rsidRDefault="00D962FE" w:rsidP="00667D40">
            <w:pPr>
              <w:jc w:val="center"/>
            </w:pPr>
          </w:p>
        </w:tc>
      </w:tr>
      <w:tr w:rsidR="00D962FE" w:rsidRPr="0086110A" w14:paraId="388FBC1A" w14:textId="77777777" w:rsidTr="00667D40">
        <w:trPr>
          <w:trHeight w:hRule="exact" w:val="360"/>
        </w:trPr>
        <w:tc>
          <w:tcPr>
            <w:tcW w:w="66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16EFAB" w14:textId="77777777" w:rsidR="00D962FE" w:rsidRPr="0086110A" w:rsidRDefault="00D962FE" w:rsidP="00667D40">
            <w:pPr>
              <w:pStyle w:val="ActionItems"/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F54B8A" w14:textId="77777777" w:rsidR="00D962FE" w:rsidRPr="0086110A" w:rsidRDefault="00D962FE" w:rsidP="00667D40">
            <w:pPr>
              <w:jc w:val="center"/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5FAD7E" w14:textId="77777777" w:rsidR="00D962FE" w:rsidRPr="0086110A" w:rsidRDefault="00D962FE" w:rsidP="00667D40">
            <w:pPr>
              <w:jc w:val="center"/>
            </w:pPr>
          </w:p>
        </w:tc>
      </w:tr>
      <w:tr w:rsidR="00D962FE" w:rsidRPr="0086110A" w14:paraId="5831897B" w14:textId="77777777" w:rsidTr="00667D40">
        <w:trPr>
          <w:trHeight w:hRule="exact" w:val="360"/>
        </w:trPr>
        <w:tc>
          <w:tcPr>
            <w:tcW w:w="66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2FF8B3" w14:textId="77777777" w:rsidR="00D962FE" w:rsidRPr="0086110A" w:rsidRDefault="00D962FE" w:rsidP="00667D40">
            <w:pPr>
              <w:pStyle w:val="ActionItems"/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64E144" w14:textId="77777777" w:rsidR="00D962FE" w:rsidRPr="0086110A" w:rsidRDefault="00D962FE" w:rsidP="00667D40">
            <w:pPr>
              <w:jc w:val="center"/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22B975" w14:textId="77777777" w:rsidR="00D962FE" w:rsidRPr="0086110A" w:rsidRDefault="00D962FE" w:rsidP="00667D40">
            <w:pPr>
              <w:jc w:val="center"/>
            </w:pPr>
          </w:p>
        </w:tc>
      </w:tr>
    </w:tbl>
    <w:p w14:paraId="7F741490" w14:textId="77777777" w:rsidR="00D962FE" w:rsidRDefault="00D962FE" w:rsidP="00D962FE">
      <w:pPr>
        <w:pStyle w:val="Heading4"/>
      </w:pPr>
      <w:r>
        <w:t>Observations:</w:t>
      </w:r>
    </w:p>
    <w:sdt>
      <w:sdtPr>
        <w:id w:val="-1855713733"/>
        <w:placeholder>
          <w:docPart w:val="F8BC2C44D2D34178AF27D37BEBDAD535"/>
        </w:placeholder>
        <w:temporary/>
        <w:showingPlcHdr/>
      </w:sdtPr>
      <w:sdtEndPr/>
      <w:sdtContent>
        <w:p w14:paraId="2345D332" w14:textId="77777777" w:rsidR="00D962FE" w:rsidRPr="0026136F" w:rsidRDefault="00D962FE" w:rsidP="00D962FE">
          <w:pPr>
            <w:pStyle w:val="ListParagraph"/>
            <w:numPr>
              <w:ilvl w:val="0"/>
              <w:numId w:val="3"/>
            </w:numPr>
          </w:pPr>
          <w:r>
            <w:t>[Click here to enter text]</w:t>
          </w:r>
        </w:p>
      </w:sdtContent>
    </w:sdt>
    <w:p w14:paraId="48C3FACF" w14:textId="77777777" w:rsidR="00D962FE" w:rsidRDefault="00D962FE" w:rsidP="00D962FE">
      <w:pPr>
        <w:pBdr>
          <w:bottom w:val="single" w:sz="8" w:space="1" w:color="auto"/>
        </w:pBd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8"/>
        <w:gridCol w:w="8786"/>
      </w:tblGrid>
      <w:tr w:rsidR="00D962FE" w:rsidRPr="0086110A" w14:paraId="4C715CE8" w14:textId="77777777" w:rsidTr="00667D40">
        <w:trPr>
          <w:trHeight w:hRule="exact" w:val="360"/>
        </w:trPr>
        <w:tc>
          <w:tcPr>
            <w:tcW w:w="1440" w:type="dxa"/>
            <w:vAlign w:val="center"/>
          </w:tcPr>
          <w:p w14:paraId="027DB761" w14:textId="77777777" w:rsidR="00D962FE" w:rsidRPr="0086110A" w:rsidRDefault="00D962FE" w:rsidP="00667D40">
            <w:pPr>
              <w:pStyle w:val="Heading3"/>
            </w:pPr>
            <w:r>
              <w:t>Discussion</w:t>
            </w:r>
            <w:r w:rsidRPr="0086110A">
              <w:t>:</w:t>
            </w:r>
          </w:p>
        </w:tc>
        <w:tc>
          <w:tcPr>
            <w:tcW w:w="8820" w:type="dxa"/>
            <w:vAlign w:val="center"/>
          </w:tcPr>
          <w:p w14:paraId="2BF0B58B" w14:textId="77777777" w:rsidR="00D962FE" w:rsidRPr="0086110A" w:rsidRDefault="00D962FE" w:rsidP="00667D40">
            <w:r>
              <w:t>Enter discussion topic here (can be the agenda item)</w:t>
            </w:r>
          </w:p>
        </w:tc>
      </w:tr>
    </w:tbl>
    <w:p w14:paraId="3405FEBB" w14:textId="77777777" w:rsidR="00D962FE" w:rsidRDefault="00D962FE" w:rsidP="00D962FE">
      <w:pPr>
        <w:pStyle w:val="ListParagraph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7"/>
        <w:gridCol w:w="8787"/>
      </w:tblGrid>
      <w:tr w:rsidR="00D962FE" w:rsidRPr="0086110A" w14:paraId="68710762" w14:textId="77777777" w:rsidTr="00667D40">
        <w:trPr>
          <w:trHeight w:hRule="exact" w:val="360"/>
        </w:trPr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650A2C97" w14:textId="77777777" w:rsidR="00D962FE" w:rsidRPr="0086110A" w:rsidRDefault="00D962FE" w:rsidP="00667D40">
            <w:pPr>
              <w:pStyle w:val="Heading3"/>
            </w:pPr>
            <w:r>
              <w:t>Notes</w:t>
            </w:r>
            <w:r w:rsidRPr="0086110A">
              <w:t>:</w:t>
            </w:r>
          </w:p>
        </w:tc>
        <w:tc>
          <w:tcPr>
            <w:tcW w:w="8820" w:type="dxa"/>
            <w:tcBorders>
              <w:top w:val="single" w:sz="4" w:space="0" w:color="auto"/>
            </w:tcBorders>
            <w:vAlign w:val="center"/>
          </w:tcPr>
          <w:p w14:paraId="525D82D5" w14:textId="77777777" w:rsidR="00D962FE" w:rsidRPr="0086110A" w:rsidRDefault="00D962FE" w:rsidP="00667D40"/>
        </w:tc>
      </w:tr>
    </w:tbl>
    <w:p w14:paraId="53352AEB" w14:textId="77777777" w:rsidR="00D962FE" w:rsidRDefault="00D962FE" w:rsidP="00D962FE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25"/>
        <w:gridCol w:w="2389"/>
        <w:gridCol w:w="1210"/>
      </w:tblGrid>
      <w:tr w:rsidR="00D962FE" w:rsidRPr="0086110A" w14:paraId="0CFFD8A7" w14:textId="77777777" w:rsidTr="00667D40">
        <w:trPr>
          <w:trHeight w:hRule="exact" w:val="360"/>
        </w:trPr>
        <w:tc>
          <w:tcPr>
            <w:tcW w:w="66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BC5DED" w14:textId="77777777" w:rsidR="00D962FE" w:rsidRPr="0086110A" w:rsidRDefault="00D962FE" w:rsidP="00667D40">
            <w:pPr>
              <w:pStyle w:val="Heading3"/>
            </w:pPr>
            <w:r w:rsidRPr="0086110A">
              <w:t>Action items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6C1DCD" w14:textId="77777777" w:rsidR="00D962FE" w:rsidRPr="0086110A" w:rsidRDefault="00D962FE" w:rsidP="00667D40">
            <w:pPr>
              <w:pStyle w:val="Heading3"/>
              <w:jc w:val="center"/>
            </w:pPr>
            <w:r w:rsidRPr="0086110A">
              <w:t>Person responsible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BFE6A2" w14:textId="77777777" w:rsidR="00D962FE" w:rsidRPr="0086110A" w:rsidRDefault="00D962FE" w:rsidP="00667D40">
            <w:pPr>
              <w:pStyle w:val="Heading3"/>
              <w:jc w:val="center"/>
            </w:pPr>
            <w:r w:rsidRPr="0086110A">
              <w:t>Deadline</w:t>
            </w:r>
          </w:p>
        </w:tc>
      </w:tr>
      <w:tr w:rsidR="00D962FE" w:rsidRPr="0086110A" w14:paraId="661E930A" w14:textId="77777777" w:rsidTr="00667D40">
        <w:trPr>
          <w:trHeight w:hRule="exact" w:val="360"/>
        </w:trPr>
        <w:tc>
          <w:tcPr>
            <w:tcW w:w="66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2745A0" w14:textId="77777777" w:rsidR="00D962FE" w:rsidRPr="0086110A" w:rsidRDefault="00D962FE" w:rsidP="00667D40">
            <w:pPr>
              <w:pStyle w:val="ActionItems"/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A6E57D" w14:textId="77777777" w:rsidR="00D962FE" w:rsidRPr="0086110A" w:rsidRDefault="00D962FE" w:rsidP="00667D40">
            <w:pPr>
              <w:jc w:val="center"/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EC87F" w14:textId="77777777" w:rsidR="00D962FE" w:rsidRPr="0086110A" w:rsidRDefault="00D962FE" w:rsidP="00667D40">
            <w:pPr>
              <w:jc w:val="center"/>
            </w:pPr>
          </w:p>
        </w:tc>
      </w:tr>
      <w:tr w:rsidR="00D962FE" w:rsidRPr="0086110A" w14:paraId="170C5574" w14:textId="77777777" w:rsidTr="00667D40">
        <w:trPr>
          <w:trHeight w:hRule="exact" w:val="360"/>
        </w:trPr>
        <w:tc>
          <w:tcPr>
            <w:tcW w:w="66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FBDDD8" w14:textId="77777777" w:rsidR="00D962FE" w:rsidRPr="0086110A" w:rsidRDefault="00D962FE" w:rsidP="00667D40">
            <w:pPr>
              <w:pStyle w:val="ActionItems"/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7A80F0" w14:textId="77777777" w:rsidR="00D962FE" w:rsidRPr="0086110A" w:rsidRDefault="00D962FE" w:rsidP="00667D40">
            <w:pPr>
              <w:jc w:val="center"/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B12605" w14:textId="77777777" w:rsidR="00D962FE" w:rsidRPr="0086110A" w:rsidRDefault="00D962FE" w:rsidP="00667D40">
            <w:pPr>
              <w:jc w:val="center"/>
            </w:pPr>
          </w:p>
        </w:tc>
      </w:tr>
      <w:tr w:rsidR="00D962FE" w:rsidRPr="0086110A" w14:paraId="22014671" w14:textId="77777777" w:rsidTr="00667D40">
        <w:trPr>
          <w:trHeight w:hRule="exact" w:val="360"/>
        </w:trPr>
        <w:tc>
          <w:tcPr>
            <w:tcW w:w="66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370022" w14:textId="77777777" w:rsidR="00D962FE" w:rsidRPr="0086110A" w:rsidRDefault="00D962FE" w:rsidP="00667D40">
            <w:pPr>
              <w:pStyle w:val="ActionItems"/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0CECA6" w14:textId="77777777" w:rsidR="00D962FE" w:rsidRPr="0086110A" w:rsidRDefault="00D962FE" w:rsidP="00667D40">
            <w:pPr>
              <w:jc w:val="center"/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DF5D0A" w14:textId="77777777" w:rsidR="00D962FE" w:rsidRPr="0086110A" w:rsidRDefault="00D962FE" w:rsidP="00667D40">
            <w:pPr>
              <w:jc w:val="center"/>
            </w:pPr>
          </w:p>
        </w:tc>
      </w:tr>
    </w:tbl>
    <w:p w14:paraId="25F80F8E" w14:textId="77777777" w:rsidR="00D962FE" w:rsidRDefault="00D962FE" w:rsidP="00D962FE">
      <w:pPr>
        <w:pStyle w:val="Heading4"/>
      </w:pPr>
      <w:r>
        <w:t>Observations:</w:t>
      </w:r>
    </w:p>
    <w:sdt>
      <w:sdtPr>
        <w:id w:val="-1035724913"/>
        <w:placeholder>
          <w:docPart w:val="90C50D34117C407FA0C5095C69E6E3E9"/>
        </w:placeholder>
        <w:temporary/>
        <w:showingPlcHdr/>
      </w:sdtPr>
      <w:sdtEndPr/>
      <w:sdtContent>
        <w:p w14:paraId="38797E66" w14:textId="77777777" w:rsidR="00D962FE" w:rsidRPr="0026136F" w:rsidRDefault="00D962FE" w:rsidP="00D962FE">
          <w:pPr>
            <w:pStyle w:val="ListParagraph"/>
            <w:numPr>
              <w:ilvl w:val="0"/>
              <w:numId w:val="3"/>
            </w:numPr>
          </w:pPr>
          <w:r>
            <w:t>[Click here to enter text]</w:t>
          </w:r>
        </w:p>
      </w:sdtContent>
    </w:sdt>
    <w:p w14:paraId="27F2D14B" w14:textId="77777777" w:rsidR="00D962FE" w:rsidRDefault="00D962FE" w:rsidP="00D962FE">
      <w:pPr>
        <w:pBdr>
          <w:bottom w:val="single" w:sz="8" w:space="1" w:color="auto"/>
        </w:pBdr>
      </w:pPr>
    </w:p>
    <w:p w14:paraId="0E7E3294" w14:textId="77777777" w:rsidR="00D962FE" w:rsidRDefault="00D962FE" w:rsidP="00A50AD9">
      <w:pPr>
        <w:pStyle w:val="Heading2"/>
      </w:pPr>
    </w:p>
    <w:p w14:paraId="2FAF7672" w14:textId="59F22C6A" w:rsidR="00A50AD9" w:rsidRDefault="00A50AD9" w:rsidP="00A50AD9">
      <w:pPr>
        <w:pStyle w:val="Heading2"/>
      </w:pPr>
      <w:r w:rsidRPr="0086110A">
        <w:t>O</w:t>
      </w:r>
      <w:r w:rsidR="00D962FE" w:rsidRPr="0086110A">
        <w:t>THER INFORMATION</w:t>
      </w:r>
    </w:p>
    <w:p w14:paraId="63C535C1" w14:textId="1FAC28F9" w:rsidR="00E14275" w:rsidRDefault="00E14275" w:rsidP="0026136F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  <w:gridCol w:w="6624"/>
      </w:tblGrid>
      <w:tr w:rsidR="00E14275" w:rsidRPr="0086110A" w14:paraId="2C50196D" w14:textId="77777777" w:rsidTr="00E14275">
        <w:trPr>
          <w:trHeight w:hRule="exact" w:val="36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24C2E4" w14:textId="77777777" w:rsidR="00E14275" w:rsidRPr="00E14275" w:rsidRDefault="00E14275" w:rsidP="00E14275">
            <w:pPr>
              <w:rPr>
                <w:b/>
              </w:rPr>
            </w:pPr>
            <w:r w:rsidRPr="00E14275">
              <w:rPr>
                <w:b/>
              </w:rPr>
              <w:t>One thing the meeting leader did well:</w:t>
            </w:r>
          </w:p>
          <w:p w14:paraId="39F3F0D0" w14:textId="418B901F" w:rsidR="00E14275" w:rsidRPr="0086110A" w:rsidRDefault="00E14275" w:rsidP="002F0820">
            <w:pPr>
              <w:pStyle w:val="Heading3"/>
            </w:pPr>
          </w:p>
        </w:tc>
        <w:tc>
          <w:tcPr>
            <w:tcW w:w="6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6A3A6C" w14:textId="583F5F32" w:rsidR="00E14275" w:rsidRPr="00E14275" w:rsidRDefault="00E14275" w:rsidP="00E14275">
            <w:pPr>
              <w:pStyle w:val="Heading3"/>
              <w:rPr>
                <w:b w:val="0"/>
              </w:rPr>
            </w:pPr>
          </w:p>
        </w:tc>
      </w:tr>
      <w:tr w:rsidR="00E14275" w:rsidRPr="0086110A" w14:paraId="34FEB683" w14:textId="77777777" w:rsidTr="00E14275">
        <w:trPr>
          <w:trHeight w:hRule="exact" w:val="603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EC3C6C" w14:textId="01455B9C" w:rsidR="00E14275" w:rsidRPr="00E14275" w:rsidRDefault="00E14275" w:rsidP="00E14275">
            <w:pPr>
              <w:pStyle w:val="ActionItems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If conflict was present, how was it handled?</w:t>
            </w:r>
          </w:p>
        </w:tc>
        <w:tc>
          <w:tcPr>
            <w:tcW w:w="6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D6BC32" w14:textId="77777777" w:rsidR="00E14275" w:rsidRPr="0086110A" w:rsidRDefault="00E14275" w:rsidP="002F0820">
            <w:pPr>
              <w:jc w:val="center"/>
            </w:pPr>
          </w:p>
        </w:tc>
      </w:tr>
      <w:tr w:rsidR="00E14275" w:rsidRPr="0086110A" w14:paraId="36BB99B4" w14:textId="77777777" w:rsidTr="00E14275">
        <w:trPr>
          <w:trHeight w:hRule="exact" w:val="639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AC8C18" w14:textId="1A398147" w:rsidR="00E14275" w:rsidRPr="00E14275" w:rsidRDefault="00E14275" w:rsidP="00E14275">
            <w:pPr>
              <w:pStyle w:val="ActionItems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What would you have done different at a</w:t>
            </w:r>
            <w:bookmarkStart w:id="7" w:name="_GoBack"/>
            <w:bookmarkEnd w:id="7"/>
            <w:r>
              <w:rPr>
                <w:b/>
              </w:rPr>
              <w:t>ny point in the meeting? Why?</w:t>
            </w:r>
          </w:p>
        </w:tc>
        <w:tc>
          <w:tcPr>
            <w:tcW w:w="6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8739A7" w14:textId="77777777" w:rsidR="00E14275" w:rsidRPr="0086110A" w:rsidRDefault="00E14275" w:rsidP="002F0820">
            <w:pPr>
              <w:jc w:val="center"/>
            </w:pPr>
          </w:p>
        </w:tc>
      </w:tr>
    </w:tbl>
    <w:p w14:paraId="2AAC959A" w14:textId="77777777" w:rsidR="00E14275" w:rsidRDefault="00E14275" w:rsidP="0026136F"/>
    <w:sectPr w:rsidR="00E14275" w:rsidSect="004F0BDA">
      <w:type w:val="continuous"/>
      <w:pgSz w:w="12240" w:h="15840" w:code="1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A4F1F"/>
    <w:multiLevelType w:val="hybridMultilevel"/>
    <w:tmpl w:val="D5AA7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0A4016"/>
    <w:multiLevelType w:val="hybridMultilevel"/>
    <w:tmpl w:val="9D044FAC"/>
    <w:lvl w:ilvl="0" w:tplc="0428E8AA">
      <w:start w:val="1"/>
      <w:numFmt w:val="bullet"/>
      <w:pStyle w:val="ActionItems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8604FDB"/>
    <w:multiLevelType w:val="hybridMultilevel"/>
    <w:tmpl w:val="B6789F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D9F"/>
    <w:rsid w:val="00140DAE"/>
    <w:rsid w:val="001B0CFF"/>
    <w:rsid w:val="002606F7"/>
    <w:rsid w:val="0026136F"/>
    <w:rsid w:val="002D556D"/>
    <w:rsid w:val="002F32B7"/>
    <w:rsid w:val="002F36BE"/>
    <w:rsid w:val="003010D4"/>
    <w:rsid w:val="00366398"/>
    <w:rsid w:val="0038619E"/>
    <w:rsid w:val="003D3A5F"/>
    <w:rsid w:val="004F0BDA"/>
    <w:rsid w:val="00501C1B"/>
    <w:rsid w:val="006A6EB8"/>
    <w:rsid w:val="00781C88"/>
    <w:rsid w:val="007D5836"/>
    <w:rsid w:val="008320AD"/>
    <w:rsid w:val="0086110A"/>
    <w:rsid w:val="00862309"/>
    <w:rsid w:val="008B4D9F"/>
    <w:rsid w:val="0092128D"/>
    <w:rsid w:val="009E1CE7"/>
    <w:rsid w:val="00A43DA2"/>
    <w:rsid w:val="00A50AD9"/>
    <w:rsid w:val="00A85296"/>
    <w:rsid w:val="00A85EF8"/>
    <w:rsid w:val="00A9572A"/>
    <w:rsid w:val="00AD46B5"/>
    <w:rsid w:val="00B535DD"/>
    <w:rsid w:val="00B6462E"/>
    <w:rsid w:val="00C319DF"/>
    <w:rsid w:val="00C71700"/>
    <w:rsid w:val="00C81680"/>
    <w:rsid w:val="00CE6944"/>
    <w:rsid w:val="00CF4A8F"/>
    <w:rsid w:val="00D962FE"/>
    <w:rsid w:val="00E14275"/>
    <w:rsid w:val="00E47FF4"/>
    <w:rsid w:val="00E77B89"/>
    <w:rsid w:val="00EA4077"/>
    <w:rsid w:val="00F20E24"/>
    <w:rsid w:val="00F33C0B"/>
    <w:rsid w:val="00F51B90"/>
    <w:rsid w:val="00F75FD9"/>
    <w:rsid w:val="00F85DF4"/>
    <w:rsid w:val="00FE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FB961F"/>
  <w15:docId w15:val="{DA7EE4C0-1A14-41DC-AC32-98419CBF3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AD9"/>
    <w:pPr>
      <w:spacing w:before="60" w:after="60"/>
    </w:pPr>
    <w:rPr>
      <w:rFonts w:asciiTheme="minorHAnsi" w:hAnsiTheme="minorHAnsi"/>
      <w:sz w:val="19"/>
    </w:rPr>
  </w:style>
  <w:style w:type="paragraph" w:styleId="Heading1">
    <w:name w:val="heading 1"/>
    <w:basedOn w:val="Normal"/>
    <w:next w:val="Normal"/>
    <w:qFormat/>
    <w:rsid w:val="001B0CFF"/>
    <w:pPr>
      <w:keepNext/>
      <w:outlineLvl w:val="0"/>
    </w:pPr>
    <w:rPr>
      <w:rFonts w:asciiTheme="majorHAnsi" w:hAnsiTheme="majorHAnsi" w:cs="Arial"/>
      <w:b/>
      <w:bCs/>
      <w:kern w:val="32"/>
      <w:sz w:val="48"/>
      <w:szCs w:val="32"/>
    </w:rPr>
  </w:style>
  <w:style w:type="paragraph" w:styleId="Heading2">
    <w:name w:val="heading 2"/>
    <w:basedOn w:val="Normal"/>
    <w:next w:val="Normal"/>
    <w:qFormat/>
    <w:rsid w:val="00A50AD9"/>
    <w:pPr>
      <w:keepNext/>
      <w:pBdr>
        <w:bottom w:val="double" w:sz="4" w:space="1" w:color="auto"/>
      </w:pBdr>
      <w:spacing w:before="240"/>
      <w:jc w:val="center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8619E"/>
    <w:pPr>
      <w:outlineLvl w:val="2"/>
    </w:pPr>
    <w:rPr>
      <w:b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136F"/>
    <w:pPr>
      <w:spacing w:before="200" w:after="12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77B89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26136F"/>
    <w:rPr>
      <w:rFonts w:asciiTheme="minorHAnsi" w:hAnsiTheme="minorHAnsi"/>
      <w:b/>
      <w:sz w:val="19"/>
    </w:rPr>
  </w:style>
  <w:style w:type="paragraph" w:customStyle="1" w:styleId="MeetingInformation">
    <w:name w:val="Meeting Information"/>
    <w:basedOn w:val="Normal"/>
    <w:qFormat/>
    <w:rsid w:val="004F0BDA"/>
    <w:pPr>
      <w:spacing w:before="0" w:after="0"/>
      <w:jc w:val="right"/>
    </w:pPr>
    <w:rPr>
      <w:rFonts w:cs="Arial"/>
      <w:b/>
      <w:szCs w:val="24"/>
    </w:rPr>
  </w:style>
  <w:style w:type="paragraph" w:customStyle="1" w:styleId="ActionItems">
    <w:name w:val="Action Items"/>
    <w:basedOn w:val="Normal"/>
    <w:qFormat/>
    <w:rsid w:val="0086110A"/>
    <w:pPr>
      <w:numPr>
        <w:numId w:val="1"/>
      </w:numPr>
      <w:tabs>
        <w:tab w:val="left" w:pos="5040"/>
      </w:tabs>
    </w:pPr>
    <w:rPr>
      <w:rFonts w:cs="Arial"/>
    </w:rPr>
  </w:style>
  <w:style w:type="character" w:styleId="PlaceholderText">
    <w:name w:val="Placeholder Text"/>
    <w:basedOn w:val="DefaultParagraphFont"/>
    <w:uiPriority w:val="99"/>
    <w:semiHidden/>
    <w:rsid w:val="004F0BDA"/>
    <w:rPr>
      <w:color w:val="808080"/>
    </w:rPr>
  </w:style>
  <w:style w:type="table" w:styleId="TableGrid">
    <w:name w:val="Table Grid"/>
    <w:basedOn w:val="TableNormal"/>
    <w:uiPriority w:val="59"/>
    <w:rsid w:val="004F0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4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tanach\AppData\Roaming\Microsoft\Templates\Inform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D2E412E614548ADB374EE5D54996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0F9EF-C73B-4EFF-BEAF-D9FCADEAFEC7}"/>
      </w:docPartPr>
      <w:docPartBody>
        <w:p w:rsidR="00666F06" w:rsidRDefault="00F562D9">
          <w:pPr>
            <w:pStyle w:val="7D2E412E614548ADB374EE5D54996FB5"/>
          </w:pPr>
          <w:r>
            <w:t>[Click to select a date]</w:t>
          </w:r>
        </w:p>
      </w:docPartBody>
    </w:docPart>
    <w:docPart>
      <w:docPartPr>
        <w:name w:val="5DC638DD87DA405B96A209EE03CDC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7265B-68A9-4FCD-96A5-407D1455E857}"/>
      </w:docPartPr>
      <w:docPartBody>
        <w:p w:rsidR="00666F06" w:rsidRDefault="00F562D9">
          <w:pPr>
            <w:pStyle w:val="5DC638DD87DA405B96A209EE03CDCBC9"/>
          </w:pPr>
          <w:r>
            <w:t>[Click here to enter text]</w:t>
          </w:r>
        </w:p>
      </w:docPartBody>
    </w:docPart>
    <w:docPart>
      <w:docPartPr>
        <w:name w:val="4BFB1CD232DF4805AD9EC04E73BE4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90A6A-4366-408B-95F8-AC6BEB773D37}"/>
      </w:docPartPr>
      <w:docPartBody>
        <w:p w:rsidR="000C668B" w:rsidRDefault="00E33E0C" w:rsidP="00E33E0C">
          <w:pPr>
            <w:pStyle w:val="4BFB1CD232DF4805AD9EC04E73BE4C04"/>
          </w:pPr>
          <w:r>
            <w:t>[Click here to enter text]</w:t>
          </w:r>
        </w:p>
      </w:docPartBody>
    </w:docPart>
    <w:docPart>
      <w:docPartPr>
        <w:name w:val="705CF89C168A433DADFBD30A851DD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C3071-CD05-47DB-8A7F-D43E64821EC7}"/>
      </w:docPartPr>
      <w:docPartBody>
        <w:p w:rsidR="000C668B" w:rsidRDefault="00E33E0C" w:rsidP="00E33E0C">
          <w:pPr>
            <w:pStyle w:val="705CF89C168A433DADFBD30A851DDA02"/>
          </w:pPr>
          <w:r>
            <w:t>[Click here to enter text]</w:t>
          </w:r>
        </w:p>
      </w:docPartBody>
    </w:docPart>
    <w:docPart>
      <w:docPartPr>
        <w:name w:val="F8BC2C44D2D34178AF27D37BEBDAD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81276-DDDA-4A9C-8E53-7E67E6510D80}"/>
      </w:docPartPr>
      <w:docPartBody>
        <w:p w:rsidR="000C668B" w:rsidRDefault="00E33E0C" w:rsidP="00E33E0C">
          <w:pPr>
            <w:pStyle w:val="F8BC2C44D2D34178AF27D37BEBDAD535"/>
          </w:pPr>
          <w:r>
            <w:t>[Click here to enter text]</w:t>
          </w:r>
        </w:p>
      </w:docPartBody>
    </w:docPart>
    <w:docPart>
      <w:docPartPr>
        <w:name w:val="90C50D34117C407FA0C5095C69E6E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4404C-860E-405D-9123-75F2CD8D6059}"/>
      </w:docPartPr>
      <w:docPartBody>
        <w:p w:rsidR="000C668B" w:rsidRDefault="00E33E0C" w:rsidP="00E33E0C">
          <w:pPr>
            <w:pStyle w:val="90C50D34117C407FA0C5095C69E6E3E9"/>
          </w:pPr>
          <w:r>
            <w:t>[Click here to enter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2D9"/>
    <w:rsid w:val="000C668B"/>
    <w:rsid w:val="003A43A4"/>
    <w:rsid w:val="00666F06"/>
    <w:rsid w:val="0070556F"/>
    <w:rsid w:val="008A56AB"/>
    <w:rsid w:val="00E33E0C"/>
    <w:rsid w:val="00F5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D2E412E614548ADB374EE5D54996FB5">
    <w:name w:val="7D2E412E614548ADB374EE5D54996FB5"/>
  </w:style>
  <w:style w:type="paragraph" w:customStyle="1" w:styleId="6C56C42E4F3C4104B4D8D1D355C3A362">
    <w:name w:val="6C56C42E4F3C4104B4D8D1D355C3A362"/>
  </w:style>
  <w:style w:type="paragraph" w:customStyle="1" w:styleId="7C32DB1732A34802B202172DDC552E63">
    <w:name w:val="7C32DB1732A34802B202172DDC552E63"/>
  </w:style>
  <w:style w:type="paragraph" w:customStyle="1" w:styleId="D662B3EA2EF642BF96A57474715970F7">
    <w:name w:val="D662B3EA2EF642BF96A57474715970F7"/>
  </w:style>
  <w:style w:type="paragraph" w:customStyle="1" w:styleId="5789241A87564C80B021765946C3C18E">
    <w:name w:val="5789241A87564C80B021765946C3C18E"/>
  </w:style>
  <w:style w:type="paragraph" w:customStyle="1" w:styleId="5DC638DD87DA405B96A209EE03CDCBC9">
    <w:name w:val="5DC638DD87DA405B96A209EE03CDCBC9"/>
  </w:style>
  <w:style w:type="paragraph" w:customStyle="1" w:styleId="79E2032BEDCC4D0296616632938C380C">
    <w:name w:val="79E2032BEDCC4D0296616632938C380C"/>
  </w:style>
  <w:style w:type="paragraph" w:customStyle="1" w:styleId="6FF37018E6B84776A0140B5351E2BB50">
    <w:name w:val="6FF37018E6B84776A0140B5351E2BB50"/>
  </w:style>
  <w:style w:type="paragraph" w:customStyle="1" w:styleId="84BEF5E230B44E1B92D9378FD10AE2AF">
    <w:name w:val="84BEF5E230B44E1B92D9378FD10AE2AF"/>
  </w:style>
  <w:style w:type="paragraph" w:customStyle="1" w:styleId="BBA13F9C4E424E258CA2788CD6CF656B">
    <w:name w:val="BBA13F9C4E424E258CA2788CD6CF656B"/>
  </w:style>
  <w:style w:type="paragraph" w:customStyle="1" w:styleId="4DBDA43A191B4103A96C1465F129E487">
    <w:name w:val="4DBDA43A191B4103A96C1465F129E487"/>
  </w:style>
  <w:style w:type="paragraph" w:customStyle="1" w:styleId="BD7137DAEE2A47C6BF84624D5C7B4E4D">
    <w:name w:val="BD7137DAEE2A47C6BF84624D5C7B4E4D"/>
  </w:style>
  <w:style w:type="paragraph" w:customStyle="1" w:styleId="6E75F970489D49478188190A99F67D21">
    <w:name w:val="6E75F970489D49478188190A99F67D21"/>
  </w:style>
  <w:style w:type="paragraph" w:customStyle="1" w:styleId="7DD89330BE984829822ED3B3F3460AF1">
    <w:name w:val="7DD89330BE984829822ED3B3F3460AF1"/>
  </w:style>
  <w:style w:type="paragraph" w:customStyle="1" w:styleId="07F48821EB964A419645CA9714C8350D">
    <w:name w:val="07F48821EB964A419645CA9714C8350D"/>
  </w:style>
  <w:style w:type="paragraph" w:customStyle="1" w:styleId="64ED11E8F6F64AF2AF4F83CA8C1B3EE3">
    <w:name w:val="64ED11E8F6F64AF2AF4F83CA8C1B3EE3"/>
  </w:style>
  <w:style w:type="paragraph" w:customStyle="1" w:styleId="7218A4CFDBBB4E3695972FA308CEB6F2">
    <w:name w:val="7218A4CFDBBB4E3695972FA308CEB6F2"/>
    <w:rsid w:val="00F562D9"/>
  </w:style>
  <w:style w:type="paragraph" w:customStyle="1" w:styleId="AD6C59444FDD482891308129F514F9B3">
    <w:name w:val="AD6C59444FDD482891308129F514F9B3"/>
    <w:rsid w:val="00F562D9"/>
  </w:style>
  <w:style w:type="paragraph" w:customStyle="1" w:styleId="A25EADD37F0D48A7A7224FE9A2A22D04">
    <w:name w:val="A25EADD37F0D48A7A7224FE9A2A22D04"/>
    <w:rsid w:val="00F562D9"/>
  </w:style>
  <w:style w:type="paragraph" w:customStyle="1" w:styleId="DA97A7DCA66347D491504F5B9F28A5E1">
    <w:name w:val="DA97A7DCA66347D491504F5B9F28A5E1"/>
    <w:rsid w:val="00F562D9"/>
  </w:style>
  <w:style w:type="paragraph" w:customStyle="1" w:styleId="BCE94F4415A84510B731BA535C1F694C">
    <w:name w:val="BCE94F4415A84510B731BA535C1F694C"/>
    <w:rsid w:val="00F562D9"/>
  </w:style>
  <w:style w:type="paragraph" w:customStyle="1" w:styleId="B59A3A6B78F44F74B884334D54DC576A">
    <w:name w:val="B59A3A6B78F44F74B884334D54DC576A"/>
    <w:rsid w:val="00F562D9"/>
  </w:style>
  <w:style w:type="paragraph" w:customStyle="1" w:styleId="4BFB1CD232DF4805AD9EC04E73BE4C04">
    <w:name w:val="4BFB1CD232DF4805AD9EC04E73BE4C04"/>
    <w:rsid w:val="00E33E0C"/>
  </w:style>
  <w:style w:type="paragraph" w:customStyle="1" w:styleId="705CF89C168A433DADFBD30A851DDA02">
    <w:name w:val="705CF89C168A433DADFBD30A851DDA02"/>
    <w:rsid w:val="00E33E0C"/>
  </w:style>
  <w:style w:type="paragraph" w:customStyle="1" w:styleId="F8BC2C44D2D34178AF27D37BEBDAD535">
    <w:name w:val="F8BC2C44D2D34178AF27D37BEBDAD535"/>
    <w:rsid w:val="00E33E0C"/>
  </w:style>
  <w:style w:type="paragraph" w:customStyle="1" w:styleId="90C50D34117C407FA0C5095C69E6E3E9">
    <w:name w:val="90C50D34117C407FA0C5095C69E6E3E9"/>
    <w:rsid w:val="00E33E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745518A-E285-4274-9464-B4200274A3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Informal meeting minutes.dotx</Template>
  <TotalTime>3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Informal meeting minutes</vt:lpstr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Informal meeting minutes</dc:title>
  <dc:creator>Catanach, Catherine J.</dc:creator>
  <cp:keywords/>
  <cp:lastModifiedBy>Clark, Heather</cp:lastModifiedBy>
  <cp:revision>3</cp:revision>
  <cp:lastPrinted>2002-06-24T16:49:00Z</cp:lastPrinted>
  <dcterms:created xsi:type="dcterms:W3CDTF">2020-11-25T15:54:00Z</dcterms:created>
  <dcterms:modified xsi:type="dcterms:W3CDTF">2020-11-25T16:03:00Z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TC062433681033</vt:lpwstr>
  </property>
</Properties>
</file>